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D651" w14:textId="37F4615E" w:rsidR="00B32128" w:rsidRPr="002E43DC" w:rsidRDefault="000334AC" w:rsidP="007427FF">
      <w:pPr>
        <w:pStyle w:val="nadpisclanek"/>
        <w:tabs>
          <w:tab w:val="left" w:pos="1080"/>
        </w:tabs>
        <w:spacing w:before="0" w:beforeAutospacing="0" w:after="0" w:afterAutospacing="0"/>
        <w:jc w:val="center"/>
        <w:rPr>
          <w:rFonts w:ascii="Tahoma" w:hAnsi="Tahoma" w:cs="Tahoma"/>
          <w:sz w:val="40"/>
          <w:szCs w:val="40"/>
          <w:lang w:eastAsia="ar-SA"/>
        </w:rPr>
      </w:pPr>
      <w:r w:rsidRPr="002E43DC">
        <w:rPr>
          <w:rFonts w:ascii="Tahoma" w:hAnsi="Tahoma" w:cs="Tahoma"/>
          <w:sz w:val="40"/>
          <w:szCs w:val="40"/>
          <w:lang w:eastAsia="ar-SA"/>
        </w:rPr>
        <w:t>ČESTNÉ PROHLÁŠENÍ</w:t>
      </w:r>
    </w:p>
    <w:p w14:paraId="53B8E455" w14:textId="1EA17708" w:rsidR="007427FF" w:rsidRPr="000334AC" w:rsidRDefault="007427FF" w:rsidP="007427FF">
      <w:pPr>
        <w:pStyle w:val="nadpisclanek"/>
        <w:tabs>
          <w:tab w:val="left" w:pos="1080"/>
        </w:tabs>
        <w:spacing w:before="0" w:beforeAutospacing="0" w:after="0" w:afterAutospacing="0"/>
        <w:rPr>
          <w:rFonts w:ascii="Tahoma" w:hAnsi="Tahoma" w:cs="Tahoma"/>
          <w:sz w:val="20"/>
          <w:szCs w:val="20"/>
          <w:lang w:eastAsia="ar-SA"/>
        </w:rPr>
      </w:pPr>
    </w:p>
    <w:p w14:paraId="33603337" w14:textId="42A84676" w:rsidR="000334AC" w:rsidRDefault="000334AC" w:rsidP="007427FF">
      <w:pPr>
        <w:pStyle w:val="nadpisclanek"/>
        <w:tabs>
          <w:tab w:val="left" w:pos="1080"/>
        </w:tabs>
        <w:spacing w:before="0" w:beforeAutospacing="0" w:after="0" w:afterAutospacing="0"/>
        <w:rPr>
          <w:rFonts w:ascii="Tahoma" w:hAnsi="Tahoma" w:cs="Tahoma"/>
          <w:sz w:val="20"/>
          <w:szCs w:val="20"/>
          <w:lang w:eastAsia="ar-SA"/>
        </w:rPr>
      </w:pPr>
    </w:p>
    <w:p w14:paraId="4CA3F97A" w14:textId="77777777" w:rsidR="002E43DC" w:rsidRPr="000334AC" w:rsidRDefault="002E43DC" w:rsidP="007427FF">
      <w:pPr>
        <w:pStyle w:val="nadpisclanek"/>
        <w:tabs>
          <w:tab w:val="left" w:pos="1080"/>
        </w:tabs>
        <w:spacing w:before="0" w:beforeAutospacing="0" w:after="0" w:afterAutospacing="0"/>
        <w:rPr>
          <w:rFonts w:ascii="Tahoma" w:hAnsi="Tahoma" w:cs="Tahoma"/>
          <w:sz w:val="20"/>
          <w:szCs w:val="20"/>
          <w:lang w:eastAsia="ar-SA"/>
        </w:rPr>
      </w:pPr>
    </w:p>
    <w:p w14:paraId="0DB80AA1" w14:textId="3AC5DCEB" w:rsidR="007427FF" w:rsidRPr="007427FF" w:rsidRDefault="007427FF" w:rsidP="007427FF">
      <w:pPr>
        <w:pStyle w:val="nadpisclanek"/>
        <w:tabs>
          <w:tab w:val="left" w:pos="1080"/>
        </w:tabs>
        <w:spacing w:before="0" w:beforeAutospacing="0" w:after="0" w:afterAutospacing="0"/>
        <w:rPr>
          <w:rFonts w:ascii="Tahoma" w:hAnsi="Tahoma" w:cs="Tahoma"/>
          <w:sz w:val="32"/>
          <w:szCs w:val="32"/>
          <w:lang w:eastAsia="ar-SA"/>
        </w:rPr>
      </w:pPr>
      <w:r w:rsidRPr="007427FF">
        <w:rPr>
          <w:rFonts w:ascii="Tahoma" w:hAnsi="Tahoma" w:cs="Tahoma"/>
          <w:sz w:val="22"/>
          <w:szCs w:val="22"/>
        </w:rPr>
        <w:t>OSOBA</w:t>
      </w:r>
    </w:p>
    <w:p w14:paraId="2C94A870" w14:textId="72C1C1B6" w:rsidR="007427FF" w:rsidRDefault="007427FF" w:rsidP="002E43D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0E3161F9" w14:textId="77777777" w:rsidR="002E43DC" w:rsidRDefault="002E43DC" w:rsidP="002E43D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687C8912" w14:textId="39AC931E" w:rsidR="007427FF" w:rsidRPr="007427FF" w:rsidRDefault="007427FF" w:rsidP="007427FF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  <w:r w:rsidRPr="007427FF">
        <w:rPr>
          <w:rFonts w:ascii="Tahoma" w:hAnsi="Tahoma" w:cs="Tahoma"/>
          <w:sz w:val="20"/>
          <w:szCs w:val="20"/>
        </w:rPr>
        <w:t>JMÉNO A PŘÍJMENÍ:</w:t>
      </w:r>
      <w:r w:rsidRPr="007427FF">
        <w:rPr>
          <w:rFonts w:ascii="Tahoma" w:hAnsi="Tahoma" w:cs="Tahoma"/>
          <w:sz w:val="20"/>
          <w:szCs w:val="20"/>
        </w:rPr>
        <w:tab/>
        <w:t>____________________________________________________________</w:t>
      </w:r>
    </w:p>
    <w:p w14:paraId="50D38020" w14:textId="169C2442" w:rsidR="007427FF" w:rsidRDefault="007427FF" w:rsidP="00B32128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7F27BE1B" w14:textId="77777777" w:rsidR="007427FF" w:rsidRDefault="007427FF" w:rsidP="007427FF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</w:p>
    <w:p w14:paraId="0CA3556D" w14:textId="42EE738B" w:rsidR="007427FF" w:rsidRPr="007427FF" w:rsidRDefault="007427FF" w:rsidP="007427FF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  <w:r w:rsidRPr="007427FF">
        <w:rPr>
          <w:rFonts w:ascii="Tahoma" w:hAnsi="Tahoma" w:cs="Tahoma"/>
          <w:sz w:val="20"/>
          <w:szCs w:val="20"/>
        </w:rPr>
        <w:t>DATUM NAROZENÍ:</w:t>
      </w:r>
      <w:r w:rsidRPr="007427FF">
        <w:rPr>
          <w:rFonts w:ascii="Tahoma" w:hAnsi="Tahoma" w:cs="Tahoma"/>
          <w:sz w:val="20"/>
          <w:szCs w:val="20"/>
        </w:rPr>
        <w:tab/>
        <w:t>____________________________________________________________</w:t>
      </w:r>
    </w:p>
    <w:p w14:paraId="5165D90B" w14:textId="32B5129D" w:rsidR="007427FF" w:rsidRDefault="007427FF" w:rsidP="00B32128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6797CDCD" w14:textId="77777777" w:rsidR="007427FF" w:rsidRDefault="007427FF" w:rsidP="007427FF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</w:p>
    <w:p w14:paraId="06EC950F" w14:textId="77777777" w:rsidR="007427FF" w:rsidRDefault="007427FF" w:rsidP="007427FF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  <w:r w:rsidRPr="007427FF">
        <w:rPr>
          <w:rFonts w:ascii="Tahoma" w:hAnsi="Tahoma" w:cs="Tahoma"/>
          <w:sz w:val="20"/>
          <w:szCs w:val="20"/>
        </w:rPr>
        <w:t>KONTAKT (MOBIL):</w:t>
      </w:r>
      <w:r w:rsidRPr="007427FF">
        <w:rPr>
          <w:rFonts w:ascii="Tahoma" w:hAnsi="Tahoma" w:cs="Tahoma"/>
          <w:sz w:val="20"/>
          <w:szCs w:val="20"/>
        </w:rPr>
        <w:tab/>
        <w:t>____________________________________________________________</w:t>
      </w:r>
    </w:p>
    <w:p w14:paraId="76E86A94" w14:textId="7F8F8AAB" w:rsidR="00B32128" w:rsidRDefault="00B32128" w:rsidP="007427FF">
      <w:pPr>
        <w:pStyle w:val="textobyc"/>
        <w:tabs>
          <w:tab w:val="left" w:pos="-2520"/>
          <w:tab w:val="left" w:pos="2410"/>
          <w:tab w:val="left" w:pos="5103"/>
          <w:tab w:val="left" w:pos="6804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</w:p>
    <w:p w14:paraId="40C7C399" w14:textId="77777777" w:rsidR="00195003" w:rsidRDefault="00195003" w:rsidP="007427FF">
      <w:pPr>
        <w:pStyle w:val="textobyc"/>
        <w:tabs>
          <w:tab w:val="left" w:pos="-2520"/>
          <w:tab w:val="left" w:pos="2410"/>
          <w:tab w:val="left" w:pos="5103"/>
          <w:tab w:val="left" w:pos="6804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</w:p>
    <w:p w14:paraId="0816EE54" w14:textId="77777777" w:rsidR="002E43DC" w:rsidRDefault="00195003" w:rsidP="002E43DC">
      <w:pPr>
        <w:pStyle w:val="textobyc"/>
        <w:tabs>
          <w:tab w:val="left" w:pos="-2520"/>
          <w:tab w:val="left" w:pos="2410"/>
          <w:tab w:val="left" w:pos="5103"/>
          <w:tab w:val="left" w:pos="6804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  <w:r w:rsidRPr="007427FF">
        <w:rPr>
          <w:rFonts w:ascii="Tahoma" w:hAnsi="Tahoma" w:cs="Tahoma"/>
          <w:sz w:val="20"/>
          <w:szCs w:val="20"/>
        </w:rPr>
        <w:t>JMÉNO A PŘÍJMENÍ:</w:t>
      </w:r>
      <w:r w:rsidRPr="007427FF">
        <w:rPr>
          <w:rFonts w:ascii="Tahoma" w:hAnsi="Tahoma" w:cs="Tahoma"/>
          <w:sz w:val="20"/>
          <w:szCs w:val="20"/>
        </w:rPr>
        <w:tab/>
        <w:t>______________________</w:t>
      </w:r>
      <w:r w:rsidRPr="007427FF">
        <w:rPr>
          <w:rFonts w:ascii="Tahoma" w:hAnsi="Tahoma" w:cs="Tahoma"/>
          <w:sz w:val="20"/>
          <w:szCs w:val="20"/>
        </w:rPr>
        <w:tab/>
        <w:t>DATUM NAROZENÍ:</w:t>
      </w:r>
      <w:r w:rsidRPr="007427FF">
        <w:rPr>
          <w:rFonts w:ascii="Tahoma" w:hAnsi="Tahoma" w:cs="Tahoma"/>
          <w:sz w:val="20"/>
          <w:szCs w:val="20"/>
        </w:rPr>
        <w:tab/>
        <w:t>_____________________</w:t>
      </w:r>
    </w:p>
    <w:p w14:paraId="1BA5C91A" w14:textId="64F0E1E5" w:rsidR="00195003" w:rsidRPr="002E43DC" w:rsidRDefault="00195003" w:rsidP="002E43DC">
      <w:pPr>
        <w:pStyle w:val="textobyc"/>
        <w:tabs>
          <w:tab w:val="left" w:pos="-2520"/>
          <w:tab w:val="left" w:pos="2410"/>
          <w:tab w:val="left" w:pos="5103"/>
          <w:tab w:val="left" w:pos="6804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  <w:r w:rsidRPr="007427FF">
        <w:rPr>
          <w:rFonts w:ascii="Tahoma" w:hAnsi="Tahoma" w:cs="Tahoma"/>
          <w:sz w:val="14"/>
          <w:szCs w:val="14"/>
        </w:rPr>
        <w:t>zákonného zástupce v případě, že osoba je mladší 15 let</w:t>
      </w:r>
      <w:r w:rsidRPr="007427FF">
        <w:rPr>
          <w:rFonts w:ascii="Tahoma" w:hAnsi="Tahoma" w:cs="Tahoma"/>
          <w:sz w:val="14"/>
          <w:szCs w:val="14"/>
        </w:rPr>
        <w:tab/>
        <w:t>zákonného zástupce</w:t>
      </w:r>
    </w:p>
    <w:p w14:paraId="53B5DF8B" w14:textId="069C5665" w:rsidR="00B826F3" w:rsidRDefault="00B826F3" w:rsidP="007427FF">
      <w:pPr>
        <w:pStyle w:val="textobyc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6AB0E06" w14:textId="77777777" w:rsidR="000334AC" w:rsidRDefault="000334AC" w:rsidP="007427FF">
      <w:pPr>
        <w:pStyle w:val="textobyc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B8CEF10" w14:textId="43FF461B" w:rsidR="00B3723F" w:rsidRDefault="00B3723F" w:rsidP="007427FF">
      <w:pPr>
        <w:pStyle w:val="textobyc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3315526" w14:textId="77777777" w:rsidR="000334AC" w:rsidRDefault="000334AC" w:rsidP="007427FF">
      <w:pPr>
        <w:pStyle w:val="textobyc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AAD3FB8" w14:textId="518C2700" w:rsidR="00B826F3" w:rsidRPr="00B826F3" w:rsidRDefault="00B826F3" w:rsidP="00B826F3">
      <w:pPr>
        <w:pStyle w:val="textobyc"/>
        <w:tabs>
          <w:tab w:val="right" w:pos="9639"/>
        </w:tabs>
        <w:spacing w:before="0" w:beforeAutospacing="0" w:after="0" w:afterAutospacing="0"/>
        <w:jc w:val="both"/>
        <w:rPr>
          <w:rFonts w:ascii="Tahoma" w:hAnsi="Tahoma" w:cs="Tahoma"/>
          <w:b/>
          <w:bCs/>
          <w:sz w:val="24"/>
          <w:szCs w:val="24"/>
        </w:rPr>
      </w:pPr>
      <w:r w:rsidRPr="00B826F3">
        <w:rPr>
          <w:rFonts w:ascii="Tahoma" w:hAnsi="Tahoma" w:cs="Tahoma"/>
          <w:b/>
          <w:bCs/>
          <w:sz w:val="22"/>
          <w:szCs w:val="22"/>
        </w:rPr>
        <w:t>PROHLÁŠENÍ</w:t>
      </w:r>
      <w:r w:rsidR="00514244">
        <w:rPr>
          <w:rFonts w:ascii="Tahoma" w:hAnsi="Tahoma" w:cs="Tahoma"/>
          <w:b/>
          <w:bCs/>
          <w:sz w:val="22"/>
          <w:szCs w:val="22"/>
        </w:rPr>
        <w:t xml:space="preserve"> O SPLNĚNÍ POD</w:t>
      </w:r>
      <w:r w:rsidR="002E43DC">
        <w:rPr>
          <w:rFonts w:ascii="Tahoma" w:hAnsi="Tahoma" w:cs="Tahoma"/>
          <w:b/>
          <w:bCs/>
          <w:sz w:val="22"/>
          <w:szCs w:val="22"/>
        </w:rPr>
        <w:t>MÍNEK</w:t>
      </w:r>
      <w:r w:rsidRPr="00B826F3">
        <w:rPr>
          <w:rFonts w:ascii="Tahoma" w:hAnsi="Tahoma" w:cs="Tahoma"/>
          <w:b/>
          <w:bCs/>
          <w:sz w:val="24"/>
          <w:szCs w:val="24"/>
        </w:rPr>
        <w:tab/>
      </w:r>
    </w:p>
    <w:p w14:paraId="53723E13" w14:textId="21CAE289" w:rsidR="00B826F3" w:rsidRPr="002E43DC" w:rsidRDefault="002E43DC" w:rsidP="00B826F3">
      <w:pPr>
        <w:pStyle w:val="textobyc"/>
        <w:tabs>
          <w:tab w:val="left" w:pos="-2520"/>
        </w:tabs>
        <w:spacing w:before="0" w:beforeAutospacing="0" w:after="0" w:afterAutospacing="0"/>
        <w:jc w:val="both"/>
        <w:rPr>
          <w:rFonts w:ascii="Tahoma" w:hAnsi="Tahoma" w:cs="Tahoma"/>
          <w:sz w:val="14"/>
          <w:szCs w:val="14"/>
        </w:rPr>
      </w:pPr>
      <w:r w:rsidRPr="002E43DC">
        <w:rPr>
          <w:rFonts w:ascii="Tahoma" w:hAnsi="Tahoma" w:cs="Tahoma"/>
          <w:sz w:val="14"/>
          <w:szCs w:val="14"/>
        </w:rPr>
        <w:t>vyberte jednu z následujících podmínek</w:t>
      </w:r>
      <w:r w:rsidR="00935B80">
        <w:rPr>
          <w:rFonts w:ascii="Tahoma" w:hAnsi="Tahoma" w:cs="Tahoma"/>
          <w:sz w:val="14"/>
          <w:szCs w:val="14"/>
        </w:rPr>
        <w:t xml:space="preserve"> (nehodící se škrtni)</w:t>
      </w:r>
    </w:p>
    <w:p w14:paraId="2D88BC86" w14:textId="3C85B1D6" w:rsidR="000334AC" w:rsidRDefault="000334AC" w:rsidP="000334AC">
      <w:pPr>
        <w:pStyle w:val="textobyc"/>
        <w:tabs>
          <w:tab w:val="left" w:pos="-2520"/>
          <w:tab w:val="left" w:pos="284"/>
          <w:tab w:val="left" w:pos="5954"/>
          <w:tab w:val="right" w:pos="9638"/>
        </w:tabs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7004215A" w14:textId="77777777" w:rsidR="002E43DC" w:rsidRDefault="002E43DC" w:rsidP="000334AC">
      <w:pPr>
        <w:pStyle w:val="textobyc"/>
        <w:tabs>
          <w:tab w:val="left" w:pos="-2520"/>
          <w:tab w:val="left" w:pos="284"/>
          <w:tab w:val="left" w:pos="5954"/>
          <w:tab w:val="right" w:pos="9638"/>
        </w:tabs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27BFEAB2" w14:textId="3815234B" w:rsidR="000334AC" w:rsidRDefault="000334AC" w:rsidP="000334A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  <w:r w:rsidRPr="00B826F3">
        <w:rPr>
          <w:rFonts w:ascii="Tahoma" w:hAnsi="Tahoma" w:cs="Tahoma"/>
          <w:sz w:val="20"/>
          <w:szCs w:val="20"/>
        </w:rPr>
        <w:t xml:space="preserve">Termín posledního </w:t>
      </w:r>
      <w:r w:rsidRPr="00B826F3">
        <w:rPr>
          <w:rFonts w:ascii="Tahoma" w:hAnsi="Tahoma" w:cs="Tahoma"/>
          <w:sz w:val="20"/>
          <w:szCs w:val="20"/>
          <w:u w:val="single"/>
        </w:rPr>
        <w:t>NEGATIVNÍHO</w:t>
      </w:r>
      <w:r w:rsidRPr="00B826F3">
        <w:rPr>
          <w:rFonts w:ascii="Tahoma" w:hAnsi="Tahoma" w:cs="Tahoma"/>
          <w:sz w:val="20"/>
          <w:szCs w:val="20"/>
        </w:rPr>
        <w:t xml:space="preserve"> RT-PCR</w:t>
      </w:r>
      <w:r w:rsidR="000106A4">
        <w:rPr>
          <w:rFonts w:ascii="Tahoma" w:hAnsi="Tahoma" w:cs="Tahoma"/>
          <w:sz w:val="20"/>
          <w:szCs w:val="20"/>
        </w:rPr>
        <w:tab/>
      </w:r>
      <w:r w:rsidR="000106A4">
        <w:rPr>
          <w:rFonts w:ascii="Tahoma" w:hAnsi="Tahoma" w:cs="Tahoma"/>
          <w:sz w:val="20"/>
          <w:szCs w:val="20"/>
        </w:rPr>
        <w:tab/>
      </w:r>
      <w:r w:rsidR="000106A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902A9">
        <w:rPr>
          <w:rFonts w:ascii="Tahoma" w:hAnsi="Tahoma" w:cs="Tahoma"/>
          <w:sz w:val="20"/>
          <w:szCs w:val="20"/>
        </w:rPr>
        <w:t>ANO</w:t>
      </w:r>
      <w:r w:rsidR="00935B80">
        <w:rPr>
          <w:rFonts w:ascii="Tahoma" w:hAnsi="Tahoma" w:cs="Tahoma"/>
          <w:sz w:val="20"/>
          <w:szCs w:val="20"/>
        </w:rPr>
        <w:t xml:space="preserve"> </w:t>
      </w:r>
      <w:r w:rsidR="009902A9">
        <w:rPr>
          <w:rFonts w:ascii="Tahoma" w:hAnsi="Tahoma" w:cs="Tahoma"/>
          <w:sz w:val="20"/>
          <w:szCs w:val="20"/>
        </w:rPr>
        <w:t>/</w:t>
      </w:r>
      <w:r w:rsidR="00935B80">
        <w:rPr>
          <w:rFonts w:ascii="Tahoma" w:hAnsi="Tahoma" w:cs="Tahoma"/>
          <w:sz w:val="20"/>
          <w:szCs w:val="20"/>
        </w:rPr>
        <w:t xml:space="preserve"> </w:t>
      </w:r>
      <w:r w:rsidR="009902A9">
        <w:rPr>
          <w:rFonts w:ascii="Tahoma" w:hAnsi="Tahoma" w:cs="Tahoma"/>
          <w:sz w:val="20"/>
          <w:szCs w:val="20"/>
        </w:rPr>
        <w:t>NE</w:t>
      </w:r>
    </w:p>
    <w:p w14:paraId="303D2CCE" w14:textId="04D36603" w:rsidR="000334AC" w:rsidRDefault="000334AC" w:rsidP="000334A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4"/>
          <w:szCs w:val="14"/>
        </w:rPr>
        <w:t>nejdéle před 7 dny</w:t>
      </w:r>
      <w:r w:rsidR="00935B80">
        <w:rPr>
          <w:rFonts w:ascii="Tahoma" w:hAnsi="Tahoma" w:cs="Tahoma"/>
          <w:sz w:val="14"/>
          <w:szCs w:val="14"/>
        </w:rPr>
        <w:tab/>
      </w:r>
      <w:r w:rsidR="00935B80">
        <w:rPr>
          <w:rFonts w:ascii="Tahoma" w:hAnsi="Tahoma" w:cs="Tahoma"/>
          <w:sz w:val="14"/>
          <w:szCs w:val="14"/>
        </w:rPr>
        <w:tab/>
      </w:r>
      <w:r w:rsidR="00935B80">
        <w:rPr>
          <w:rFonts w:ascii="Tahoma" w:hAnsi="Tahoma" w:cs="Tahoma"/>
          <w:sz w:val="14"/>
          <w:szCs w:val="14"/>
        </w:rPr>
        <w:tab/>
      </w:r>
      <w:r w:rsidR="00935B80">
        <w:rPr>
          <w:rFonts w:ascii="Tahoma" w:hAnsi="Tahoma" w:cs="Tahoma"/>
          <w:sz w:val="14"/>
          <w:szCs w:val="14"/>
        </w:rPr>
        <w:tab/>
      </w:r>
      <w:r w:rsidR="00935B80">
        <w:rPr>
          <w:rFonts w:ascii="Tahoma" w:hAnsi="Tahoma" w:cs="Tahoma"/>
          <w:sz w:val="14"/>
          <w:szCs w:val="14"/>
        </w:rPr>
        <w:tab/>
      </w:r>
      <w:r w:rsidR="00935B80">
        <w:rPr>
          <w:rFonts w:ascii="Tahoma" w:hAnsi="Tahoma" w:cs="Tahoma"/>
          <w:sz w:val="14"/>
          <w:szCs w:val="14"/>
        </w:rPr>
        <w:tab/>
      </w:r>
      <w:r w:rsidR="00935B80">
        <w:rPr>
          <w:rFonts w:ascii="Tahoma" w:hAnsi="Tahoma" w:cs="Tahoma"/>
          <w:sz w:val="14"/>
          <w:szCs w:val="14"/>
        </w:rPr>
        <w:tab/>
      </w:r>
    </w:p>
    <w:p w14:paraId="51A8E760" w14:textId="60C82F84" w:rsidR="000334AC" w:rsidRDefault="000334AC" w:rsidP="000334AC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7AD3B431" w14:textId="77777777" w:rsidR="002E43DC" w:rsidRDefault="002E43DC" w:rsidP="000334AC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33D001D7" w14:textId="4805C404" w:rsidR="000334AC" w:rsidRDefault="000334AC" w:rsidP="000334A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  <w:r w:rsidRPr="00B826F3">
        <w:rPr>
          <w:rFonts w:ascii="Tahoma" w:hAnsi="Tahoma" w:cs="Tahoma"/>
          <w:sz w:val="20"/>
          <w:szCs w:val="20"/>
        </w:rPr>
        <w:t xml:space="preserve">Termín posledního </w:t>
      </w:r>
      <w:r w:rsidRPr="00B826F3">
        <w:rPr>
          <w:rFonts w:ascii="Tahoma" w:hAnsi="Tahoma" w:cs="Tahoma"/>
          <w:sz w:val="20"/>
          <w:szCs w:val="20"/>
          <w:u w:val="single"/>
        </w:rPr>
        <w:t>NEGATIVNÍHO</w:t>
      </w:r>
      <w:r w:rsidRPr="00B826F3">
        <w:rPr>
          <w:rFonts w:ascii="Tahoma" w:hAnsi="Tahoma" w:cs="Tahoma"/>
          <w:sz w:val="20"/>
          <w:szCs w:val="20"/>
        </w:rPr>
        <w:t xml:space="preserve"> </w:t>
      </w:r>
      <w:r w:rsidR="000106A4">
        <w:rPr>
          <w:rFonts w:ascii="Tahoma" w:hAnsi="Tahoma" w:cs="Tahoma"/>
          <w:sz w:val="20"/>
          <w:szCs w:val="20"/>
        </w:rPr>
        <w:t>POC antigenního testu</w:t>
      </w:r>
      <w:r w:rsidR="000106A4">
        <w:rPr>
          <w:rFonts w:ascii="Tahoma" w:hAnsi="Tahoma" w:cs="Tahoma"/>
          <w:sz w:val="20"/>
          <w:szCs w:val="20"/>
        </w:rPr>
        <w:tab/>
      </w:r>
      <w:r w:rsidR="009902A9">
        <w:rPr>
          <w:rFonts w:ascii="Tahoma" w:hAnsi="Tahoma" w:cs="Tahoma"/>
          <w:sz w:val="20"/>
          <w:szCs w:val="20"/>
        </w:rPr>
        <w:tab/>
        <w:t>ANO</w:t>
      </w:r>
      <w:r w:rsidR="00935B80">
        <w:rPr>
          <w:rFonts w:ascii="Tahoma" w:hAnsi="Tahoma" w:cs="Tahoma"/>
          <w:sz w:val="20"/>
          <w:szCs w:val="20"/>
        </w:rPr>
        <w:t xml:space="preserve"> </w:t>
      </w:r>
      <w:r w:rsidR="009902A9">
        <w:rPr>
          <w:rFonts w:ascii="Tahoma" w:hAnsi="Tahoma" w:cs="Tahoma"/>
          <w:sz w:val="20"/>
          <w:szCs w:val="20"/>
        </w:rPr>
        <w:t>/</w:t>
      </w:r>
      <w:r w:rsidR="00935B80">
        <w:rPr>
          <w:rFonts w:ascii="Tahoma" w:hAnsi="Tahoma" w:cs="Tahoma"/>
          <w:sz w:val="20"/>
          <w:szCs w:val="20"/>
        </w:rPr>
        <w:t xml:space="preserve"> </w:t>
      </w:r>
      <w:r w:rsidR="009902A9">
        <w:rPr>
          <w:rFonts w:ascii="Tahoma" w:hAnsi="Tahoma" w:cs="Tahoma"/>
          <w:sz w:val="20"/>
          <w:szCs w:val="20"/>
        </w:rPr>
        <w:t>NE</w:t>
      </w:r>
    </w:p>
    <w:p w14:paraId="088241EE" w14:textId="29D9E458" w:rsidR="000334AC" w:rsidRDefault="000334AC" w:rsidP="000334A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4"/>
          <w:szCs w:val="14"/>
        </w:rPr>
        <w:t>nejdéle před 7</w:t>
      </w:r>
      <w:r w:rsidR="000106A4">
        <w:rPr>
          <w:rFonts w:ascii="Tahoma" w:hAnsi="Tahoma" w:cs="Tahoma"/>
          <w:sz w:val="14"/>
          <w:szCs w:val="14"/>
        </w:rPr>
        <w:t>2</w:t>
      </w:r>
      <w:r>
        <w:rPr>
          <w:rFonts w:ascii="Tahoma" w:hAnsi="Tahoma" w:cs="Tahoma"/>
          <w:sz w:val="14"/>
          <w:szCs w:val="14"/>
        </w:rPr>
        <w:t xml:space="preserve"> </w:t>
      </w:r>
      <w:r w:rsidR="000106A4">
        <w:rPr>
          <w:rFonts w:ascii="Tahoma" w:hAnsi="Tahoma" w:cs="Tahoma"/>
          <w:sz w:val="14"/>
          <w:szCs w:val="14"/>
        </w:rPr>
        <w:t>hodinami</w:t>
      </w:r>
      <w:r w:rsidR="009902A9">
        <w:rPr>
          <w:rFonts w:ascii="Tahoma" w:hAnsi="Tahoma" w:cs="Tahoma"/>
          <w:sz w:val="14"/>
          <w:szCs w:val="14"/>
        </w:rPr>
        <w:t xml:space="preserve"> – u zaměstnavatele, </w:t>
      </w:r>
      <w:r w:rsidR="002E43DC">
        <w:rPr>
          <w:rFonts w:ascii="Tahoma" w:hAnsi="Tahoma" w:cs="Tahoma"/>
          <w:sz w:val="14"/>
          <w:szCs w:val="14"/>
        </w:rPr>
        <w:t>ve školském zařízení</w:t>
      </w:r>
      <w:r w:rsidR="009902A9">
        <w:rPr>
          <w:rFonts w:ascii="Tahoma" w:hAnsi="Tahoma" w:cs="Tahoma"/>
          <w:sz w:val="14"/>
          <w:szCs w:val="14"/>
        </w:rPr>
        <w:t xml:space="preserve">, </w:t>
      </w:r>
      <w:proofErr w:type="spellStart"/>
      <w:r w:rsidR="009902A9">
        <w:rPr>
          <w:rFonts w:ascii="Tahoma" w:hAnsi="Tahoma" w:cs="Tahoma"/>
          <w:sz w:val="14"/>
          <w:szCs w:val="14"/>
        </w:rPr>
        <w:t>samotestování</w:t>
      </w:r>
      <w:proofErr w:type="spellEnd"/>
    </w:p>
    <w:p w14:paraId="3CC96A6A" w14:textId="26B4A274" w:rsidR="000106A4" w:rsidRDefault="000106A4" w:rsidP="000106A4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7AC91048" w14:textId="77777777" w:rsidR="002E43DC" w:rsidRDefault="002E43DC" w:rsidP="000106A4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16042A0B" w14:textId="0F045B14" w:rsidR="000106A4" w:rsidRDefault="000106A4" w:rsidP="000106A4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  <w:r w:rsidRPr="00B826F3">
        <w:rPr>
          <w:rFonts w:ascii="Tahoma" w:hAnsi="Tahoma" w:cs="Tahoma"/>
          <w:sz w:val="20"/>
          <w:szCs w:val="20"/>
        </w:rPr>
        <w:t xml:space="preserve">Termín </w:t>
      </w:r>
      <w:r>
        <w:rPr>
          <w:rFonts w:ascii="Tahoma" w:hAnsi="Tahoma" w:cs="Tahoma"/>
          <w:sz w:val="20"/>
          <w:szCs w:val="20"/>
        </w:rPr>
        <w:t>provedeného OČKOVÁNÍ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B826F3">
        <w:rPr>
          <w:rFonts w:ascii="Tahoma" w:hAnsi="Tahoma" w:cs="Tahoma"/>
          <w:sz w:val="20"/>
          <w:szCs w:val="20"/>
        </w:rPr>
        <w:t>______________________</w:t>
      </w:r>
    </w:p>
    <w:p w14:paraId="38CDB10D" w14:textId="1733F1E6" w:rsidR="000106A4" w:rsidRDefault="000106A4" w:rsidP="000106A4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4"/>
          <w:szCs w:val="14"/>
        </w:rPr>
        <w:t>nejméně 14 dní od aplikace druhé dávky očkovací látky (</w:t>
      </w:r>
      <w:proofErr w:type="spellStart"/>
      <w:r>
        <w:rPr>
          <w:rFonts w:ascii="Tahoma" w:hAnsi="Tahoma" w:cs="Tahoma"/>
          <w:sz w:val="14"/>
          <w:szCs w:val="14"/>
        </w:rPr>
        <w:t>dvoudávkové</w:t>
      </w:r>
      <w:proofErr w:type="spellEnd"/>
      <w:r>
        <w:rPr>
          <w:rFonts w:ascii="Tahoma" w:hAnsi="Tahoma" w:cs="Tahoma"/>
          <w:sz w:val="14"/>
          <w:szCs w:val="14"/>
        </w:rPr>
        <w:t xml:space="preserve"> schéma) nebo od aplikace první dávky (</w:t>
      </w:r>
      <w:proofErr w:type="spellStart"/>
      <w:r>
        <w:rPr>
          <w:rFonts w:ascii="Tahoma" w:hAnsi="Tahoma" w:cs="Tahoma"/>
          <w:sz w:val="14"/>
          <w:szCs w:val="14"/>
        </w:rPr>
        <w:t>jednodávkové</w:t>
      </w:r>
      <w:proofErr w:type="spellEnd"/>
      <w:r>
        <w:rPr>
          <w:rFonts w:ascii="Tahoma" w:hAnsi="Tahoma" w:cs="Tahoma"/>
          <w:sz w:val="14"/>
          <w:szCs w:val="14"/>
        </w:rPr>
        <w:t xml:space="preserve"> schéma)</w:t>
      </w:r>
    </w:p>
    <w:p w14:paraId="50522F5E" w14:textId="0E8299B0" w:rsidR="000106A4" w:rsidRDefault="000106A4" w:rsidP="000106A4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434EAE68" w14:textId="77777777" w:rsidR="002E43DC" w:rsidRDefault="002E43DC" w:rsidP="000106A4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67585B01" w14:textId="78395A90" w:rsidR="000106A4" w:rsidRDefault="000106A4" w:rsidP="000106A4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Prodělané onemocnění COVID-19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902A9">
        <w:rPr>
          <w:rFonts w:ascii="Tahoma" w:hAnsi="Tahoma" w:cs="Tahoma"/>
          <w:sz w:val="20"/>
          <w:szCs w:val="20"/>
        </w:rPr>
        <w:t>ANO</w:t>
      </w:r>
      <w:r w:rsidR="00935B80">
        <w:rPr>
          <w:rFonts w:ascii="Tahoma" w:hAnsi="Tahoma" w:cs="Tahoma"/>
          <w:sz w:val="20"/>
          <w:szCs w:val="20"/>
        </w:rPr>
        <w:t xml:space="preserve"> </w:t>
      </w:r>
      <w:r w:rsidR="009902A9">
        <w:rPr>
          <w:rFonts w:ascii="Tahoma" w:hAnsi="Tahoma" w:cs="Tahoma"/>
          <w:sz w:val="20"/>
          <w:szCs w:val="20"/>
        </w:rPr>
        <w:t>/</w:t>
      </w:r>
      <w:r w:rsidR="00935B80">
        <w:rPr>
          <w:rFonts w:ascii="Tahoma" w:hAnsi="Tahoma" w:cs="Tahoma"/>
          <w:sz w:val="20"/>
          <w:szCs w:val="20"/>
        </w:rPr>
        <w:t xml:space="preserve"> </w:t>
      </w:r>
      <w:r w:rsidR="009902A9">
        <w:rPr>
          <w:rFonts w:ascii="Tahoma" w:hAnsi="Tahoma" w:cs="Tahoma"/>
          <w:sz w:val="20"/>
          <w:szCs w:val="20"/>
        </w:rPr>
        <w:t>NE</w:t>
      </w:r>
    </w:p>
    <w:p w14:paraId="2260742E" w14:textId="6B4A2BEB" w:rsidR="000106A4" w:rsidRDefault="000106A4" w:rsidP="000106A4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4"/>
          <w:szCs w:val="14"/>
        </w:rPr>
        <w:t>od prvního pozitivního testu neuplynulo více než 90 dní</w:t>
      </w:r>
    </w:p>
    <w:p w14:paraId="24670C84" w14:textId="0B6F982F" w:rsidR="000106A4" w:rsidRPr="002E43DC" w:rsidRDefault="000106A4" w:rsidP="000106A4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532DEC82" w14:textId="178854DE" w:rsidR="000106A4" w:rsidRDefault="000106A4" w:rsidP="000106A4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642C8018" w14:textId="77777777" w:rsidR="002E43DC" w:rsidRPr="002E43DC" w:rsidRDefault="002E43DC" w:rsidP="000106A4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06ADAE2C" w14:textId="0CD23BE9" w:rsidR="00B3723F" w:rsidRPr="002E43DC" w:rsidRDefault="00B3723F" w:rsidP="00B826F3">
      <w:pPr>
        <w:pStyle w:val="textobyc"/>
        <w:tabs>
          <w:tab w:val="right" w:pos="9639"/>
        </w:tabs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8511762" w14:textId="59FAFE37" w:rsidR="000334AC" w:rsidRPr="002E43DC" w:rsidRDefault="000334AC" w:rsidP="00B826F3">
      <w:pPr>
        <w:pStyle w:val="textobyc"/>
        <w:tabs>
          <w:tab w:val="right" w:pos="9639"/>
        </w:tabs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D786577" w14:textId="01F16809" w:rsidR="007427FF" w:rsidRPr="007427FF" w:rsidRDefault="007427FF" w:rsidP="00B826F3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  <w:r w:rsidRPr="007427FF">
        <w:rPr>
          <w:rFonts w:ascii="Tahoma" w:hAnsi="Tahoma" w:cs="Tahoma"/>
          <w:sz w:val="20"/>
          <w:szCs w:val="20"/>
        </w:rPr>
        <w:t>DATUM:</w:t>
      </w:r>
      <w:r w:rsidRPr="007427FF">
        <w:rPr>
          <w:rFonts w:ascii="Tahoma" w:hAnsi="Tahoma" w:cs="Tahoma"/>
          <w:sz w:val="20"/>
          <w:szCs w:val="20"/>
        </w:rPr>
        <w:tab/>
        <w:t>____________________________________________________________</w:t>
      </w:r>
    </w:p>
    <w:p w14:paraId="42520005" w14:textId="77777777" w:rsidR="007427FF" w:rsidRDefault="007427FF" w:rsidP="007427FF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</w:p>
    <w:p w14:paraId="567095A4" w14:textId="77777777" w:rsidR="00195003" w:rsidRDefault="00195003" w:rsidP="00B826F3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728483FB" w14:textId="77777777" w:rsidR="002E43DC" w:rsidRDefault="007427FF" w:rsidP="002E43D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  <w:r w:rsidRPr="007427FF">
        <w:rPr>
          <w:rFonts w:ascii="Tahoma" w:hAnsi="Tahoma" w:cs="Tahoma"/>
          <w:sz w:val="20"/>
          <w:szCs w:val="20"/>
        </w:rPr>
        <w:t>PODPIS:</w:t>
      </w:r>
      <w:r w:rsidRPr="007427FF">
        <w:rPr>
          <w:rFonts w:ascii="Tahoma" w:hAnsi="Tahoma" w:cs="Tahoma"/>
          <w:sz w:val="20"/>
          <w:szCs w:val="20"/>
        </w:rPr>
        <w:tab/>
        <w:t>____________________________________________________________</w:t>
      </w:r>
    </w:p>
    <w:p w14:paraId="50E62B23" w14:textId="18222F7D" w:rsidR="007427FF" w:rsidRPr="002E43DC" w:rsidRDefault="007427FF" w:rsidP="002E43D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  <w:r w:rsidRPr="007427FF">
        <w:rPr>
          <w:rFonts w:ascii="Tahoma" w:hAnsi="Tahoma" w:cs="Tahoma"/>
          <w:sz w:val="14"/>
          <w:szCs w:val="14"/>
        </w:rPr>
        <w:t xml:space="preserve">osoby </w:t>
      </w:r>
      <w:r w:rsidR="00195003">
        <w:rPr>
          <w:rFonts w:ascii="Tahoma" w:hAnsi="Tahoma" w:cs="Tahoma"/>
          <w:sz w:val="14"/>
          <w:szCs w:val="14"/>
        </w:rPr>
        <w:t>či zákonného zástupce v případě, že osoba je mladší 15 let</w:t>
      </w:r>
    </w:p>
    <w:p w14:paraId="56F24A8D" w14:textId="17C6C8E6" w:rsidR="007427FF" w:rsidRDefault="007427FF" w:rsidP="007427FF">
      <w:pPr>
        <w:pStyle w:val="textobyc"/>
        <w:tabs>
          <w:tab w:val="left" w:pos="-2520"/>
          <w:tab w:val="left" w:pos="2410"/>
          <w:tab w:val="left" w:pos="5670"/>
          <w:tab w:val="left" w:pos="6804"/>
        </w:tabs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3DB04B2E" w14:textId="77777777" w:rsidR="00B3723F" w:rsidRDefault="00B3723F" w:rsidP="007427FF">
      <w:pPr>
        <w:pStyle w:val="textobyc"/>
        <w:tabs>
          <w:tab w:val="left" w:pos="-2520"/>
          <w:tab w:val="left" w:pos="2410"/>
          <w:tab w:val="left" w:pos="5670"/>
          <w:tab w:val="left" w:pos="6804"/>
        </w:tabs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6F72E807" w14:textId="635EB980" w:rsidR="000051EA" w:rsidRPr="006A1AD3" w:rsidRDefault="000051EA" w:rsidP="006A1AD3">
      <w:pPr>
        <w:pStyle w:val="textobyc"/>
        <w:tabs>
          <w:tab w:val="left" w:pos="-2520"/>
          <w:tab w:val="left" w:pos="5812"/>
        </w:tabs>
        <w:spacing w:before="40" w:beforeAutospacing="0" w:after="0" w:afterAutospacing="0"/>
        <w:ind w:left="284"/>
        <w:jc w:val="both"/>
        <w:rPr>
          <w:rFonts w:ascii="Tahoma" w:hAnsi="Tahoma" w:cs="Tahoma"/>
          <w:sz w:val="14"/>
          <w:szCs w:val="14"/>
        </w:rPr>
      </w:pPr>
    </w:p>
    <w:sectPr w:rsidR="000051EA" w:rsidRPr="006A1AD3" w:rsidSect="00195003">
      <w:headerReference w:type="default" r:id="rId8"/>
      <w:footerReference w:type="default" r:id="rId9"/>
      <w:pgSz w:w="11906" w:h="16838" w:code="9"/>
      <w:pgMar w:top="567" w:right="1134" w:bottom="709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44DF" w14:textId="77777777" w:rsidR="00D07058" w:rsidRDefault="00D07058">
      <w:r>
        <w:separator/>
      </w:r>
    </w:p>
  </w:endnote>
  <w:endnote w:type="continuationSeparator" w:id="0">
    <w:p w14:paraId="0E2FC791" w14:textId="77777777" w:rsidR="00D07058" w:rsidRDefault="00D0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grotesque 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0827" w14:textId="77777777" w:rsidR="00D67AE3" w:rsidRDefault="00D67AE3" w:rsidP="00705FE2">
    <w:pPr>
      <w:pStyle w:val="Zhlav"/>
      <w:tabs>
        <w:tab w:val="clear" w:pos="4536"/>
        <w:tab w:val="clear" w:pos="9072"/>
        <w:tab w:val="left" w:pos="3969"/>
        <w:tab w:val="left" w:pos="6379"/>
      </w:tabs>
      <w:ind w:left="1418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3319" w14:textId="77777777" w:rsidR="00D07058" w:rsidRDefault="00D07058">
      <w:r>
        <w:separator/>
      </w:r>
    </w:p>
  </w:footnote>
  <w:footnote w:type="continuationSeparator" w:id="0">
    <w:p w14:paraId="59CE1510" w14:textId="77777777" w:rsidR="00D07058" w:rsidRDefault="00D07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2250" w14:textId="77777777" w:rsidR="00D67AE3" w:rsidRPr="000051EA" w:rsidRDefault="00D67AE3" w:rsidP="000051EA">
    <w:pPr>
      <w:pStyle w:val="Zhlav"/>
      <w:tabs>
        <w:tab w:val="clear" w:pos="4536"/>
        <w:tab w:val="clear" w:pos="9072"/>
      </w:tabs>
      <w:ind w:left="1418"/>
      <w:rPr>
        <w:rFonts w:ascii="Tahoma" w:hAnsi="Tahoma" w:cs="Tahoma"/>
        <w:spacing w:val="88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050017"/>
    <w:lvl w:ilvl="0">
      <w:start w:val="1"/>
      <w:numFmt w:val="lowerLetter"/>
      <w:lvlText w:val="%1)"/>
      <w:lvlJc w:val="left"/>
      <w:pPr>
        <w:ind w:left="1946" w:hanging="360"/>
      </w:pPr>
      <w:rPr>
        <w:b w:val="0"/>
        <w:sz w:val="22"/>
        <w:szCs w:val="22"/>
      </w:rPr>
    </w:lvl>
  </w:abstractNum>
  <w:abstractNum w:abstractNumId="1" w15:restartNumberingAfterBreak="0">
    <w:nsid w:val="058E3653"/>
    <w:multiLevelType w:val="hybridMultilevel"/>
    <w:tmpl w:val="A7528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2214"/>
    <w:multiLevelType w:val="hybridMultilevel"/>
    <w:tmpl w:val="FF02A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03C4"/>
    <w:multiLevelType w:val="hybridMultilevel"/>
    <w:tmpl w:val="565C76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690910"/>
    <w:multiLevelType w:val="hybridMultilevel"/>
    <w:tmpl w:val="C6A2C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9311E"/>
    <w:multiLevelType w:val="hybridMultilevel"/>
    <w:tmpl w:val="27D80EB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145E6C"/>
    <w:multiLevelType w:val="hybridMultilevel"/>
    <w:tmpl w:val="CDE0B188"/>
    <w:lvl w:ilvl="0" w:tplc="D52455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D91B64"/>
    <w:multiLevelType w:val="hybridMultilevel"/>
    <w:tmpl w:val="27C40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D7D6F"/>
    <w:multiLevelType w:val="hybridMultilevel"/>
    <w:tmpl w:val="312E1AF2"/>
    <w:lvl w:ilvl="0" w:tplc="C24209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47E97"/>
    <w:multiLevelType w:val="hybridMultilevel"/>
    <w:tmpl w:val="8334CBD2"/>
    <w:lvl w:ilvl="0" w:tplc="E2ECF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75481"/>
    <w:multiLevelType w:val="hybridMultilevel"/>
    <w:tmpl w:val="47609920"/>
    <w:lvl w:ilvl="0" w:tplc="0458196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4AD1E11"/>
    <w:multiLevelType w:val="hybridMultilevel"/>
    <w:tmpl w:val="535C78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60B9A"/>
    <w:multiLevelType w:val="hybridMultilevel"/>
    <w:tmpl w:val="FCFCF6E2"/>
    <w:lvl w:ilvl="0" w:tplc="9650F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4B2434"/>
    <w:multiLevelType w:val="hybridMultilevel"/>
    <w:tmpl w:val="1EF05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C533B"/>
    <w:multiLevelType w:val="hybridMultilevel"/>
    <w:tmpl w:val="54B0594E"/>
    <w:lvl w:ilvl="0" w:tplc="AFD05690">
      <w:start w:val="26"/>
      <w:numFmt w:val="bullet"/>
      <w:lvlText w:val="-"/>
      <w:lvlJc w:val="left"/>
      <w:pPr>
        <w:ind w:left="720" w:hanging="360"/>
      </w:pPr>
      <w:rPr>
        <w:rFonts w:ascii="Geogrotesque Regular" w:eastAsia="Times New Roman" w:hAnsi="Geogrotesque Regular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13"/>
  </w:num>
  <w:num w:numId="6">
    <w:abstractNumId w:val="3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10"/>
  </w:num>
  <w:num w:numId="14">
    <w:abstractNumId w:val="14"/>
  </w:num>
  <w:num w:numId="15">
    <w:abstractNumId w:val="14"/>
  </w:num>
  <w:num w:numId="1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s7AwMDIytbQwNDJR0lEKTi0uzszPAykwqgUAQPPRoiwAAAA="/>
  </w:docVars>
  <w:rsids>
    <w:rsidRoot w:val="007427FF"/>
    <w:rsid w:val="00002165"/>
    <w:rsid w:val="00002F5D"/>
    <w:rsid w:val="000051EA"/>
    <w:rsid w:val="000104F6"/>
    <w:rsid w:val="000106A4"/>
    <w:rsid w:val="0001606B"/>
    <w:rsid w:val="00017139"/>
    <w:rsid w:val="00033180"/>
    <w:rsid w:val="000334AC"/>
    <w:rsid w:val="00033969"/>
    <w:rsid w:val="0003568D"/>
    <w:rsid w:val="00035838"/>
    <w:rsid w:val="00035FD5"/>
    <w:rsid w:val="000374D8"/>
    <w:rsid w:val="000461B4"/>
    <w:rsid w:val="00046655"/>
    <w:rsid w:val="00046AD0"/>
    <w:rsid w:val="00053948"/>
    <w:rsid w:val="00053BA6"/>
    <w:rsid w:val="000657B6"/>
    <w:rsid w:val="00070ED2"/>
    <w:rsid w:val="00080209"/>
    <w:rsid w:val="00080D09"/>
    <w:rsid w:val="00084EA1"/>
    <w:rsid w:val="000937F0"/>
    <w:rsid w:val="00094E28"/>
    <w:rsid w:val="000955B3"/>
    <w:rsid w:val="000A3B48"/>
    <w:rsid w:val="000A5D4C"/>
    <w:rsid w:val="000A7182"/>
    <w:rsid w:val="000B4FE2"/>
    <w:rsid w:val="000B63E9"/>
    <w:rsid w:val="000C1119"/>
    <w:rsid w:val="000C5041"/>
    <w:rsid w:val="000C58D1"/>
    <w:rsid w:val="000C76CA"/>
    <w:rsid w:val="000D3B47"/>
    <w:rsid w:val="000D492D"/>
    <w:rsid w:val="000D703B"/>
    <w:rsid w:val="000E01C3"/>
    <w:rsid w:val="000E2100"/>
    <w:rsid w:val="000E3DC7"/>
    <w:rsid w:val="000E455D"/>
    <w:rsid w:val="000E49E3"/>
    <w:rsid w:val="000F335C"/>
    <w:rsid w:val="000F3C5C"/>
    <w:rsid w:val="000F5434"/>
    <w:rsid w:val="000F5A63"/>
    <w:rsid w:val="00110928"/>
    <w:rsid w:val="001115FF"/>
    <w:rsid w:val="00115442"/>
    <w:rsid w:val="001167CE"/>
    <w:rsid w:val="0012447C"/>
    <w:rsid w:val="0012727C"/>
    <w:rsid w:val="00130BDE"/>
    <w:rsid w:val="0013751E"/>
    <w:rsid w:val="001403F4"/>
    <w:rsid w:val="0014097F"/>
    <w:rsid w:val="00141835"/>
    <w:rsid w:val="00141E47"/>
    <w:rsid w:val="00152D5D"/>
    <w:rsid w:val="0015515F"/>
    <w:rsid w:val="0015587E"/>
    <w:rsid w:val="00157878"/>
    <w:rsid w:val="001609F4"/>
    <w:rsid w:val="0016255C"/>
    <w:rsid w:val="001668D2"/>
    <w:rsid w:val="00176B21"/>
    <w:rsid w:val="001840E2"/>
    <w:rsid w:val="001871A0"/>
    <w:rsid w:val="00187456"/>
    <w:rsid w:val="00195003"/>
    <w:rsid w:val="001A4816"/>
    <w:rsid w:val="001A52FA"/>
    <w:rsid w:val="001A5F4B"/>
    <w:rsid w:val="001A6705"/>
    <w:rsid w:val="001B77C6"/>
    <w:rsid w:val="001C2D83"/>
    <w:rsid w:val="001C7170"/>
    <w:rsid w:val="001C773F"/>
    <w:rsid w:val="001D19FC"/>
    <w:rsid w:val="001D2EA3"/>
    <w:rsid w:val="001D3DE2"/>
    <w:rsid w:val="001D4CFD"/>
    <w:rsid w:val="001D76CB"/>
    <w:rsid w:val="001E17A8"/>
    <w:rsid w:val="001E2315"/>
    <w:rsid w:val="001F433A"/>
    <w:rsid w:val="00200963"/>
    <w:rsid w:val="00200B81"/>
    <w:rsid w:val="0020138A"/>
    <w:rsid w:val="0020141F"/>
    <w:rsid w:val="00201C43"/>
    <w:rsid w:val="00204E24"/>
    <w:rsid w:val="0021234A"/>
    <w:rsid w:val="002257CA"/>
    <w:rsid w:val="00226E89"/>
    <w:rsid w:val="00232C4F"/>
    <w:rsid w:val="00236643"/>
    <w:rsid w:val="002369EF"/>
    <w:rsid w:val="00245982"/>
    <w:rsid w:val="002515AE"/>
    <w:rsid w:val="00252442"/>
    <w:rsid w:val="0025562A"/>
    <w:rsid w:val="002572B5"/>
    <w:rsid w:val="00260956"/>
    <w:rsid w:val="00261492"/>
    <w:rsid w:val="002652C2"/>
    <w:rsid w:val="00266D86"/>
    <w:rsid w:val="00270876"/>
    <w:rsid w:val="002777D9"/>
    <w:rsid w:val="00280072"/>
    <w:rsid w:val="00281461"/>
    <w:rsid w:val="00283C60"/>
    <w:rsid w:val="00284C00"/>
    <w:rsid w:val="00285D02"/>
    <w:rsid w:val="00286277"/>
    <w:rsid w:val="00287499"/>
    <w:rsid w:val="00293252"/>
    <w:rsid w:val="002967E9"/>
    <w:rsid w:val="002A218F"/>
    <w:rsid w:val="002A2D2C"/>
    <w:rsid w:val="002A36E6"/>
    <w:rsid w:val="002A4C93"/>
    <w:rsid w:val="002A661F"/>
    <w:rsid w:val="002B3878"/>
    <w:rsid w:val="002B588C"/>
    <w:rsid w:val="002B76D7"/>
    <w:rsid w:val="002C10B1"/>
    <w:rsid w:val="002D003E"/>
    <w:rsid w:val="002D5793"/>
    <w:rsid w:val="002D70A7"/>
    <w:rsid w:val="002E22A6"/>
    <w:rsid w:val="002E43DC"/>
    <w:rsid w:val="002E527B"/>
    <w:rsid w:val="002E6870"/>
    <w:rsid w:val="002F1DF0"/>
    <w:rsid w:val="002F539C"/>
    <w:rsid w:val="002F709A"/>
    <w:rsid w:val="002F7E14"/>
    <w:rsid w:val="00323778"/>
    <w:rsid w:val="003334C1"/>
    <w:rsid w:val="003364EE"/>
    <w:rsid w:val="00337E46"/>
    <w:rsid w:val="00340934"/>
    <w:rsid w:val="003431CB"/>
    <w:rsid w:val="00345A56"/>
    <w:rsid w:val="00346814"/>
    <w:rsid w:val="00356F6E"/>
    <w:rsid w:val="003570E9"/>
    <w:rsid w:val="00360343"/>
    <w:rsid w:val="00363D76"/>
    <w:rsid w:val="00366D8E"/>
    <w:rsid w:val="003711EE"/>
    <w:rsid w:val="003736F9"/>
    <w:rsid w:val="00373C11"/>
    <w:rsid w:val="0037656A"/>
    <w:rsid w:val="00382FFF"/>
    <w:rsid w:val="0039235F"/>
    <w:rsid w:val="003B20D4"/>
    <w:rsid w:val="003B68AC"/>
    <w:rsid w:val="003C374F"/>
    <w:rsid w:val="003C5FE5"/>
    <w:rsid w:val="003C604B"/>
    <w:rsid w:val="003C72A0"/>
    <w:rsid w:val="003C7938"/>
    <w:rsid w:val="003D7860"/>
    <w:rsid w:val="003E0BA4"/>
    <w:rsid w:val="003E0E6D"/>
    <w:rsid w:val="003E214F"/>
    <w:rsid w:val="003E41F7"/>
    <w:rsid w:val="003E428A"/>
    <w:rsid w:val="003E6FAF"/>
    <w:rsid w:val="003F0B0B"/>
    <w:rsid w:val="003F2D6D"/>
    <w:rsid w:val="003F3EF2"/>
    <w:rsid w:val="003F4394"/>
    <w:rsid w:val="003F6180"/>
    <w:rsid w:val="0040083B"/>
    <w:rsid w:val="00400B23"/>
    <w:rsid w:val="0040313B"/>
    <w:rsid w:val="004052FE"/>
    <w:rsid w:val="00410D69"/>
    <w:rsid w:val="00410F7C"/>
    <w:rsid w:val="004118EC"/>
    <w:rsid w:val="00412492"/>
    <w:rsid w:val="00417F20"/>
    <w:rsid w:val="00421806"/>
    <w:rsid w:val="00421993"/>
    <w:rsid w:val="00435ABD"/>
    <w:rsid w:val="004364F3"/>
    <w:rsid w:val="004426B1"/>
    <w:rsid w:val="00444D38"/>
    <w:rsid w:val="00450DB2"/>
    <w:rsid w:val="004525DE"/>
    <w:rsid w:val="00456F49"/>
    <w:rsid w:val="00457306"/>
    <w:rsid w:val="00460E85"/>
    <w:rsid w:val="00463B62"/>
    <w:rsid w:val="0047189C"/>
    <w:rsid w:val="00474B5D"/>
    <w:rsid w:val="00475B8A"/>
    <w:rsid w:val="0047687B"/>
    <w:rsid w:val="004837EF"/>
    <w:rsid w:val="0048538B"/>
    <w:rsid w:val="00491485"/>
    <w:rsid w:val="004939F7"/>
    <w:rsid w:val="004978BC"/>
    <w:rsid w:val="004A0E45"/>
    <w:rsid w:val="004A7EF4"/>
    <w:rsid w:val="004A7EF6"/>
    <w:rsid w:val="004B43B2"/>
    <w:rsid w:val="004B617B"/>
    <w:rsid w:val="004C4C6D"/>
    <w:rsid w:val="004C5753"/>
    <w:rsid w:val="004C6A0E"/>
    <w:rsid w:val="004D19D0"/>
    <w:rsid w:val="004D3165"/>
    <w:rsid w:val="004D3BB0"/>
    <w:rsid w:val="004D4120"/>
    <w:rsid w:val="004D468B"/>
    <w:rsid w:val="004D7957"/>
    <w:rsid w:val="004E23F2"/>
    <w:rsid w:val="004E5F0B"/>
    <w:rsid w:val="004E6B5A"/>
    <w:rsid w:val="004E6BC3"/>
    <w:rsid w:val="005017F7"/>
    <w:rsid w:val="00506EED"/>
    <w:rsid w:val="0051021E"/>
    <w:rsid w:val="005112B9"/>
    <w:rsid w:val="00513247"/>
    <w:rsid w:val="00514244"/>
    <w:rsid w:val="005147EF"/>
    <w:rsid w:val="00516EDE"/>
    <w:rsid w:val="0052074C"/>
    <w:rsid w:val="005231FF"/>
    <w:rsid w:val="00530922"/>
    <w:rsid w:val="00531838"/>
    <w:rsid w:val="00531C4A"/>
    <w:rsid w:val="00533CE6"/>
    <w:rsid w:val="00541BDD"/>
    <w:rsid w:val="00542DC1"/>
    <w:rsid w:val="00546FB7"/>
    <w:rsid w:val="005508E6"/>
    <w:rsid w:val="00551AD7"/>
    <w:rsid w:val="005526FB"/>
    <w:rsid w:val="00552729"/>
    <w:rsid w:val="00557D35"/>
    <w:rsid w:val="00562531"/>
    <w:rsid w:val="0057049D"/>
    <w:rsid w:val="0057057A"/>
    <w:rsid w:val="0057689C"/>
    <w:rsid w:val="00577ACC"/>
    <w:rsid w:val="00580124"/>
    <w:rsid w:val="00587BF7"/>
    <w:rsid w:val="00592CE1"/>
    <w:rsid w:val="005965B3"/>
    <w:rsid w:val="005A0CCF"/>
    <w:rsid w:val="005A2206"/>
    <w:rsid w:val="005A2B85"/>
    <w:rsid w:val="005B00A6"/>
    <w:rsid w:val="005B750B"/>
    <w:rsid w:val="005B7531"/>
    <w:rsid w:val="005C37ED"/>
    <w:rsid w:val="005C5A61"/>
    <w:rsid w:val="005C658C"/>
    <w:rsid w:val="005C7C32"/>
    <w:rsid w:val="005D6259"/>
    <w:rsid w:val="005E16A9"/>
    <w:rsid w:val="005E23DD"/>
    <w:rsid w:val="005F2987"/>
    <w:rsid w:val="005F2FB9"/>
    <w:rsid w:val="005F3A55"/>
    <w:rsid w:val="005F3B43"/>
    <w:rsid w:val="00600100"/>
    <w:rsid w:val="00600A3D"/>
    <w:rsid w:val="00601EF9"/>
    <w:rsid w:val="0060312F"/>
    <w:rsid w:val="00603290"/>
    <w:rsid w:val="00603D01"/>
    <w:rsid w:val="00603DF3"/>
    <w:rsid w:val="00605B6C"/>
    <w:rsid w:val="00606A2E"/>
    <w:rsid w:val="006111A2"/>
    <w:rsid w:val="006134D5"/>
    <w:rsid w:val="00616C57"/>
    <w:rsid w:val="006170BB"/>
    <w:rsid w:val="0062206D"/>
    <w:rsid w:val="006223B1"/>
    <w:rsid w:val="0062422A"/>
    <w:rsid w:val="00632A2D"/>
    <w:rsid w:val="00633CED"/>
    <w:rsid w:val="0063538B"/>
    <w:rsid w:val="006359D8"/>
    <w:rsid w:val="00647F9C"/>
    <w:rsid w:val="00650019"/>
    <w:rsid w:val="00652A69"/>
    <w:rsid w:val="006530B7"/>
    <w:rsid w:val="006538C8"/>
    <w:rsid w:val="006558DA"/>
    <w:rsid w:val="0066606A"/>
    <w:rsid w:val="006732BF"/>
    <w:rsid w:val="0067516E"/>
    <w:rsid w:val="0069156C"/>
    <w:rsid w:val="0069185D"/>
    <w:rsid w:val="006A1AD3"/>
    <w:rsid w:val="006A2006"/>
    <w:rsid w:val="006A5FB1"/>
    <w:rsid w:val="006A6FFB"/>
    <w:rsid w:val="006B0B36"/>
    <w:rsid w:val="006B2373"/>
    <w:rsid w:val="006B2E39"/>
    <w:rsid w:val="006B4B46"/>
    <w:rsid w:val="006B5C27"/>
    <w:rsid w:val="006C0156"/>
    <w:rsid w:val="006C530B"/>
    <w:rsid w:val="006D1EFC"/>
    <w:rsid w:val="006D5B02"/>
    <w:rsid w:val="006D6D23"/>
    <w:rsid w:val="006E3243"/>
    <w:rsid w:val="006E3438"/>
    <w:rsid w:val="006E42CD"/>
    <w:rsid w:val="006E4D3A"/>
    <w:rsid w:val="006E63E9"/>
    <w:rsid w:val="006E655A"/>
    <w:rsid w:val="006E7562"/>
    <w:rsid w:val="006E760B"/>
    <w:rsid w:val="006F1664"/>
    <w:rsid w:val="006F2D02"/>
    <w:rsid w:val="006F5E10"/>
    <w:rsid w:val="0070111F"/>
    <w:rsid w:val="007046AF"/>
    <w:rsid w:val="00704E25"/>
    <w:rsid w:val="00705FE2"/>
    <w:rsid w:val="0071029A"/>
    <w:rsid w:val="00712551"/>
    <w:rsid w:val="00721EFE"/>
    <w:rsid w:val="00722B82"/>
    <w:rsid w:val="00724EB6"/>
    <w:rsid w:val="00725FAA"/>
    <w:rsid w:val="00731C10"/>
    <w:rsid w:val="00732645"/>
    <w:rsid w:val="007427FF"/>
    <w:rsid w:val="00743363"/>
    <w:rsid w:val="00744D0E"/>
    <w:rsid w:val="007468F6"/>
    <w:rsid w:val="00750C78"/>
    <w:rsid w:val="0075159C"/>
    <w:rsid w:val="00762FDA"/>
    <w:rsid w:val="00763DEC"/>
    <w:rsid w:val="00764017"/>
    <w:rsid w:val="00764C4A"/>
    <w:rsid w:val="00765958"/>
    <w:rsid w:val="00765A20"/>
    <w:rsid w:val="00767DC4"/>
    <w:rsid w:val="00776183"/>
    <w:rsid w:val="00783CD2"/>
    <w:rsid w:val="00786C07"/>
    <w:rsid w:val="00792ED4"/>
    <w:rsid w:val="00794B0D"/>
    <w:rsid w:val="0079674C"/>
    <w:rsid w:val="007A4929"/>
    <w:rsid w:val="007A7F90"/>
    <w:rsid w:val="007B0071"/>
    <w:rsid w:val="007B1C8B"/>
    <w:rsid w:val="007B3976"/>
    <w:rsid w:val="007B3DE7"/>
    <w:rsid w:val="007C3D30"/>
    <w:rsid w:val="007C50EB"/>
    <w:rsid w:val="007C6372"/>
    <w:rsid w:val="007D1A4B"/>
    <w:rsid w:val="007D2471"/>
    <w:rsid w:val="007D4F0D"/>
    <w:rsid w:val="007D7479"/>
    <w:rsid w:val="007D7657"/>
    <w:rsid w:val="007D7899"/>
    <w:rsid w:val="007D7928"/>
    <w:rsid w:val="007D7A0E"/>
    <w:rsid w:val="007E046D"/>
    <w:rsid w:val="007E24A5"/>
    <w:rsid w:val="007E37A5"/>
    <w:rsid w:val="007E3C22"/>
    <w:rsid w:val="007E58BE"/>
    <w:rsid w:val="007E5DAE"/>
    <w:rsid w:val="007F625B"/>
    <w:rsid w:val="00800583"/>
    <w:rsid w:val="00821340"/>
    <w:rsid w:val="00821D21"/>
    <w:rsid w:val="00835943"/>
    <w:rsid w:val="008374A9"/>
    <w:rsid w:val="008416D8"/>
    <w:rsid w:val="0084385B"/>
    <w:rsid w:val="00844CF1"/>
    <w:rsid w:val="008451D0"/>
    <w:rsid w:val="008451DB"/>
    <w:rsid w:val="008477C2"/>
    <w:rsid w:val="008506C2"/>
    <w:rsid w:val="00852033"/>
    <w:rsid w:val="00852BBE"/>
    <w:rsid w:val="00853CC3"/>
    <w:rsid w:val="00857B84"/>
    <w:rsid w:val="008604E1"/>
    <w:rsid w:val="00862006"/>
    <w:rsid w:val="008651F5"/>
    <w:rsid w:val="00865268"/>
    <w:rsid w:val="00870C96"/>
    <w:rsid w:val="00873E10"/>
    <w:rsid w:val="0088021D"/>
    <w:rsid w:val="00880A34"/>
    <w:rsid w:val="00885C2C"/>
    <w:rsid w:val="00887559"/>
    <w:rsid w:val="00895ECE"/>
    <w:rsid w:val="008A6521"/>
    <w:rsid w:val="008B2D12"/>
    <w:rsid w:val="008B599E"/>
    <w:rsid w:val="008B61C2"/>
    <w:rsid w:val="008C57B6"/>
    <w:rsid w:val="008D2822"/>
    <w:rsid w:val="008D3A84"/>
    <w:rsid w:val="008D564B"/>
    <w:rsid w:val="008D6149"/>
    <w:rsid w:val="008E7D5E"/>
    <w:rsid w:val="008F0167"/>
    <w:rsid w:val="008F0471"/>
    <w:rsid w:val="008F2E5E"/>
    <w:rsid w:val="00901507"/>
    <w:rsid w:val="0090793D"/>
    <w:rsid w:val="0091650F"/>
    <w:rsid w:val="009202CB"/>
    <w:rsid w:val="00923C5D"/>
    <w:rsid w:val="00924D29"/>
    <w:rsid w:val="009252D3"/>
    <w:rsid w:val="00934E90"/>
    <w:rsid w:val="00935B80"/>
    <w:rsid w:val="009473DA"/>
    <w:rsid w:val="00950A58"/>
    <w:rsid w:val="0095146C"/>
    <w:rsid w:val="00954ED2"/>
    <w:rsid w:val="00956A93"/>
    <w:rsid w:val="00956EF9"/>
    <w:rsid w:val="00972B24"/>
    <w:rsid w:val="00972F82"/>
    <w:rsid w:val="00973299"/>
    <w:rsid w:val="00976A59"/>
    <w:rsid w:val="00981B41"/>
    <w:rsid w:val="00983C26"/>
    <w:rsid w:val="009902A9"/>
    <w:rsid w:val="009934BA"/>
    <w:rsid w:val="00994A20"/>
    <w:rsid w:val="009A29D8"/>
    <w:rsid w:val="009A3716"/>
    <w:rsid w:val="009B291D"/>
    <w:rsid w:val="009B38BC"/>
    <w:rsid w:val="009C0017"/>
    <w:rsid w:val="009C1725"/>
    <w:rsid w:val="009C3D71"/>
    <w:rsid w:val="009C458C"/>
    <w:rsid w:val="009C4F9A"/>
    <w:rsid w:val="009C6376"/>
    <w:rsid w:val="009C7C03"/>
    <w:rsid w:val="009D067A"/>
    <w:rsid w:val="009D10F0"/>
    <w:rsid w:val="009D395A"/>
    <w:rsid w:val="009D53D5"/>
    <w:rsid w:val="009D6C8F"/>
    <w:rsid w:val="009E08CF"/>
    <w:rsid w:val="009E5FA2"/>
    <w:rsid w:val="009F2DF6"/>
    <w:rsid w:val="009F3A3E"/>
    <w:rsid w:val="009F54F1"/>
    <w:rsid w:val="009F6E62"/>
    <w:rsid w:val="00A0071B"/>
    <w:rsid w:val="00A01496"/>
    <w:rsid w:val="00A02F63"/>
    <w:rsid w:val="00A04542"/>
    <w:rsid w:val="00A046D2"/>
    <w:rsid w:val="00A07FC3"/>
    <w:rsid w:val="00A11676"/>
    <w:rsid w:val="00A14E20"/>
    <w:rsid w:val="00A16F86"/>
    <w:rsid w:val="00A17399"/>
    <w:rsid w:val="00A2586F"/>
    <w:rsid w:val="00A3030D"/>
    <w:rsid w:val="00A32311"/>
    <w:rsid w:val="00A32435"/>
    <w:rsid w:val="00A4226B"/>
    <w:rsid w:val="00A42ED8"/>
    <w:rsid w:val="00A53648"/>
    <w:rsid w:val="00A54654"/>
    <w:rsid w:val="00A57D20"/>
    <w:rsid w:val="00A6281B"/>
    <w:rsid w:val="00A63891"/>
    <w:rsid w:val="00A6440E"/>
    <w:rsid w:val="00A7114F"/>
    <w:rsid w:val="00A73C84"/>
    <w:rsid w:val="00A755E8"/>
    <w:rsid w:val="00A80B75"/>
    <w:rsid w:val="00A82EB3"/>
    <w:rsid w:val="00A83D68"/>
    <w:rsid w:val="00A83DDD"/>
    <w:rsid w:val="00A8601B"/>
    <w:rsid w:val="00A87934"/>
    <w:rsid w:val="00A9044A"/>
    <w:rsid w:val="00A92301"/>
    <w:rsid w:val="00A93B6D"/>
    <w:rsid w:val="00A93D11"/>
    <w:rsid w:val="00AA670C"/>
    <w:rsid w:val="00AA7F4D"/>
    <w:rsid w:val="00AB20D3"/>
    <w:rsid w:val="00AB6413"/>
    <w:rsid w:val="00AB742B"/>
    <w:rsid w:val="00AC0DEC"/>
    <w:rsid w:val="00AC2B27"/>
    <w:rsid w:val="00AC6E84"/>
    <w:rsid w:val="00AD5393"/>
    <w:rsid w:val="00AD588F"/>
    <w:rsid w:val="00AD7F08"/>
    <w:rsid w:val="00AE3C69"/>
    <w:rsid w:val="00AF1026"/>
    <w:rsid w:val="00AF2AE2"/>
    <w:rsid w:val="00AF3323"/>
    <w:rsid w:val="00AF36C2"/>
    <w:rsid w:val="00AF4B3B"/>
    <w:rsid w:val="00AF7865"/>
    <w:rsid w:val="00AF7BD0"/>
    <w:rsid w:val="00B001F3"/>
    <w:rsid w:val="00B00749"/>
    <w:rsid w:val="00B03A8B"/>
    <w:rsid w:val="00B049D6"/>
    <w:rsid w:val="00B131F3"/>
    <w:rsid w:val="00B15D41"/>
    <w:rsid w:val="00B20318"/>
    <w:rsid w:val="00B27803"/>
    <w:rsid w:val="00B32128"/>
    <w:rsid w:val="00B32286"/>
    <w:rsid w:val="00B3723F"/>
    <w:rsid w:val="00B37747"/>
    <w:rsid w:val="00B37F5B"/>
    <w:rsid w:val="00B41F54"/>
    <w:rsid w:val="00B44EF2"/>
    <w:rsid w:val="00B462B8"/>
    <w:rsid w:val="00B5092B"/>
    <w:rsid w:val="00B550DA"/>
    <w:rsid w:val="00B60026"/>
    <w:rsid w:val="00B60C64"/>
    <w:rsid w:val="00B6195F"/>
    <w:rsid w:val="00B63E35"/>
    <w:rsid w:val="00B65442"/>
    <w:rsid w:val="00B6711F"/>
    <w:rsid w:val="00B67494"/>
    <w:rsid w:val="00B70905"/>
    <w:rsid w:val="00B74149"/>
    <w:rsid w:val="00B7416D"/>
    <w:rsid w:val="00B76B99"/>
    <w:rsid w:val="00B806B5"/>
    <w:rsid w:val="00B8155A"/>
    <w:rsid w:val="00B82095"/>
    <w:rsid w:val="00B826F3"/>
    <w:rsid w:val="00B85820"/>
    <w:rsid w:val="00B8715A"/>
    <w:rsid w:val="00B968E3"/>
    <w:rsid w:val="00BA6AC1"/>
    <w:rsid w:val="00BB16A7"/>
    <w:rsid w:val="00BB4AB9"/>
    <w:rsid w:val="00BC1B37"/>
    <w:rsid w:val="00BC1C57"/>
    <w:rsid w:val="00BC2C9E"/>
    <w:rsid w:val="00BC5794"/>
    <w:rsid w:val="00BC76A1"/>
    <w:rsid w:val="00BC7A71"/>
    <w:rsid w:val="00BD0494"/>
    <w:rsid w:val="00BE45D3"/>
    <w:rsid w:val="00BE4844"/>
    <w:rsid w:val="00BE5B68"/>
    <w:rsid w:val="00BF20F4"/>
    <w:rsid w:val="00BF7BB3"/>
    <w:rsid w:val="00C013B1"/>
    <w:rsid w:val="00C02C47"/>
    <w:rsid w:val="00C04DCE"/>
    <w:rsid w:val="00C07D29"/>
    <w:rsid w:val="00C12F41"/>
    <w:rsid w:val="00C13D13"/>
    <w:rsid w:val="00C1415A"/>
    <w:rsid w:val="00C158D8"/>
    <w:rsid w:val="00C1700D"/>
    <w:rsid w:val="00C26644"/>
    <w:rsid w:val="00C37E50"/>
    <w:rsid w:val="00C42AB2"/>
    <w:rsid w:val="00C43954"/>
    <w:rsid w:val="00C448D6"/>
    <w:rsid w:val="00C44E9A"/>
    <w:rsid w:val="00C526AD"/>
    <w:rsid w:val="00C54D4F"/>
    <w:rsid w:val="00C55B3B"/>
    <w:rsid w:val="00C56DAB"/>
    <w:rsid w:val="00C57970"/>
    <w:rsid w:val="00C6085E"/>
    <w:rsid w:val="00C61575"/>
    <w:rsid w:val="00C627DC"/>
    <w:rsid w:val="00C650C7"/>
    <w:rsid w:val="00C665F6"/>
    <w:rsid w:val="00C67E10"/>
    <w:rsid w:val="00C707D7"/>
    <w:rsid w:val="00C82EC7"/>
    <w:rsid w:val="00C85D71"/>
    <w:rsid w:val="00C87A90"/>
    <w:rsid w:val="00C87B05"/>
    <w:rsid w:val="00C87FDA"/>
    <w:rsid w:val="00C95006"/>
    <w:rsid w:val="00CA1A6F"/>
    <w:rsid w:val="00CA73D0"/>
    <w:rsid w:val="00CA74DD"/>
    <w:rsid w:val="00CB0173"/>
    <w:rsid w:val="00CB2588"/>
    <w:rsid w:val="00CB28E9"/>
    <w:rsid w:val="00CB4D84"/>
    <w:rsid w:val="00CB5D55"/>
    <w:rsid w:val="00CC3C54"/>
    <w:rsid w:val="00CC42D8"/>
    <w:rsid w:val="00CC57C7"/>
    <w:rsid w:val="00CD3652"/>
    <w:rsid w:val="00CD39DC"/>
    <w:rsid w:val="00CD46CC"/>
    <w:rsid w:val="00CD6692"/>
    <w:rsid w:val="00CE2B4E"/>
    <w:rsid w:val="00CE3C5C"/>
    <w:rsid w:val="00CE4628"/>
    <w:rsid w:val="00CE5FBB"/>
    <w:rsid w:val="00CF05DB"/>
    <w:rsid w:val="00CF1BCA"/>
    <w:rsid w:val="00CF311F"/>
    <w:rsid w:val="00CF3902"/>
    <w:rsid w:val="00CF3D33"/>
    <w:rsid w:val="00CF572F"/>
    <w:rsid w:val="00CF6006"/>
    <w:rsid w:val="00CF6645"/>
    <w:rsid w:val="00CF7207"/>
    <w:rsid w:val="00D031BB"/>
    <w:rsid w:val="00D07058"/>
    <w:rsid w:val="00D12EAB"/>
    <w:rsid w:val="00D15C01"/>
    <w:rsid w:val="00D16228"/>
    <w:rsid w:val="00D17052"/>
    <w:rsid w:val="00D20FBD"/>
    <w:rsid w:val="00D30BC3"/>
    <w:rsid w:val="00D312A2"/>
    <w:rsid w:val="00D33EA8"/>
    <w:rsid w:val="00D34EAA"/>
    <w:rsid w:val="00D42720"/>
    <w:rsid w:val="00D43B62"/>
    <w:rsid w:val="00D43C12"/>
    <w:rsid w:val="00D43F43"/>
    <w:rsid w:val="00D457AF"/>
    <w:rsid w:val="00D469C0"/>
    <w:rsid w:val="00D52A0D"/>
    <w:rsid w:val="00D53CE8"/>
    <w:rsid w:val="00D540F3"/>
    <w:rsid w:val="00D57F7A"/>
    <w:rsid w:val="00D64527"/>
    <w:rsid w:val="00D64FB8"/>
    <w:rsid w:val="00D66246"/>
    <w:rsid w:val="00D668F4"/>
    <w:rsid w:val="00D67AE3"/>
    <w:rsid w:val="00D73E2C"/>
    <w:rsid w:val="00D76FD3"/>
    <w:rsid w:val="00D82BB0"/>
    <w:rsid w:val="00D8497A"/>
    <w:rsid w:val="00D86CFC"/>
    <w:rsid w:val="00D935C0"/>
    <w:rsid w:val="00D9552A"/>
    <w:rsid w:val="00D95824"/>
    <w:rsid w:val="00D974E3"/>
    <w:rsid w:val="00D97CE8"/>
    <w:rsid w:val="00DA14FA"/>
    <w:rsid w:val="00DA211C"/>
    <w:rsid w:val="00DA602A"/>
    <w:rsid w:val="00DA692A"/>
    <w:rsid w:val="00DC1CE2"/>
    <w:rsid w:val="00DC6C97"/>
    <w:rsid w:val="00DD09BF"/>
    <w:rsid w:val="00DD19C5"/>
    <w:rsid w:val="00DD6292"/>
    <w:rsid w:val="00DD645D"/>
    <w:rsid w:val="00DE04B1"/>
    <w:rsid w:val="00DE13B3"/>
    <w:rsid w:val="00DE4628"/>
    <w:rsid w:val="00DE53C1"/>
    <w:rsid w:val="00DE6444"/>
    <w:rsid w:val="00DF15B9"/>
    <w:rsid w:val="00DF1E15"/>
    <w:rsid w:val="00DF5566"/>
    <w:rsid w:val="00E00100"/>
    <w:rsid w:val="00E00D27"/>
    <w:rsid w:val="00E056B9"/>
    <w:rsid w:val="00E05BAC"/>
    <w:rsid w:val="00E100DD"/>
    <w:rsid w:val="00E1432B"/>
    <w:rsid w:val="00E16547"/>
    <w:rsid w:val="00E2210B"/>
    <w:rsid w:val="00E2228B"/>
    <w:rsid w:val="00E27179"/>
    <w:rsid w:val="00E30AF9"/>
    <w:rsid w:val="00E330BF"/>
    <w:rsid w:val="00E34BC2"/>
    <w:rsid w:val="00E40CF5"/>
    <w:rsid w:val="00E415BF"/>
    <w:rsid w:val="00E46246"/>
    <w:rsid w:val="00E469CD"/>
    <w:rsid w:val="00E64579"/>
    <w:rsid w:val="00E66F29"/>
    <w:rsid w:val="00E82867"/>
    <w:rsid w:val="00E910F9"/>
    <w:rsid w:val="00E929CA"/>
    <w:rsid w:val="00E92D90"/>
    <w:rsid w:val="00E97443"/>
    <w:rsid w:val="00E974B4"/>
    <w:rsid w:val="00EA5899"/>
    <w:rsid w:val="00EA771E"/>
    <w:rsid w:val="00EB1560"/>
    <w:rsid w:val="00EB1DE0"/>
    <w:rsid w:val="00EB328E"/>
    <w:rsid w:val="00EC580A"/>
    <w:rsid w:val="00ED7700"/>
    <w:rsid w:val="00EE1DA5"/>
    <w:rsid w:val="00F01C77"/>
    <w:rsid w:val="00F05854"/>
    <w:rsid w:val="00F07245"/>
    <w:rsid w:val="00F13039"/>
    <w:rsid w:val="00F13D26"/>
    <w:rsid w:val="00F17139"/>
    <w:rsid w:val="00F2116F"/>
    <w:rsid w:val="00F217B9"/>
    <w:rsid w:val="00F24FDB"/>
    <w:rsid w:val="00F3326F"/>
    <w:rsid w:val="00F44EFC"/>
    <w:rsid w:val="00F451B5"/>
    <w:rsid w:val="00F45EFD"/>
    <w:rsid w:val="00F47787"/>
    <w:rsid w:val="00F504A8"/>
    <w:rsid w:val="00F544F6"/>
    <w:rsid w:val="00F60AC1"/>
    <w:rsid w:val="00F66D57"/>
    <w:rsid w:val="00F7238F"/>
    <w:rsid w:val="00F7374E"/>
    <w:rsid w:val="00F80EA7"/>
    <w:rsid w:val="00F83EB3"/>
    <w:rsid w:val="00F86783"/>
    <w:rsid w:val="00F86C93"/>
    <w:rsid w:val="00F902C4"/>
    <w:rsid w:val="00F953AA"/>
    <w:rsid w:val="00F96FA3"/>
    <w:rsid w:val="00FA1484"/>
    <w:rsid w:val="00FA3CE5"/>
    <w:rsid w:val="00FC1924"/>
    <w:rsid w:val="00FC69A2"/>
    <w:rsid w:val="00FC7272"/>
    <w:rsid w:val="00FD072F"/>
    <w:rsid w:val="00FD2E4C"/>
    <w:rsid w:val="00FD7A3A"/>
    <w:rsid w:val="00FE0377"/>
    <w:rsid w:val="00FE0877"/>
    <w:rsid w:val="00FE1C16"/>
    <w:rsid w:val="00FE6777"/>
    <w:rsid w:val="00FE6941"/>
    <w:rsid w:val="00FE6D45"/>
    <w:rsid w:val="00FE6EA3"/>
    <w:rsid w:val="00FF4306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547E73"/>
  <w15:docId w15:val="{A41C5FE7-BCB0-4AFA-BC7C-9F88DFEF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E4628"/>
  </w:style>
  <w:style w:type="paragraph" w:styleId="Nadpis1">
    <w:name w:val="heading 1"/>
    <w:basedOn w:val="Normln"/>
    <w:next w:val="Normln"/>
    <w:qFormat/>
    <w:rsid w:val="008416D8"/>
    <w:pPr>
      <w:keepNext/>
      <w:outlineLvl w:val="0"/>
    </w:pPr>
    <w:rPr>
      <w:b/>
      <w:color w:val="FF0000"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E45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E45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416D8"/>
    <w:rPr>
      <w:b/>
      <w:sz w:val="24"/>
    </w:rPr>
  </w:style>
  <w:style w:type="paragraph" w:styleId="Zhlav">
    <w:name w:val="header"/>
    <w:basedOn w:val="Normln"/>
    <w:link w:val="ZhlavChar"/>
    <w:rsid w:val="002A66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661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A661F"/>
    <w:rPr>
      <w:color w:val="0000FF"/>
      <w:u w:val="single"/>
    </w:rPr>
  </w:style>
  <w:style w:type="table" w:styleId="Mkatabulky">
    <w:name w:val="Table Grid"/>
    <w:basedOn w:val="Normlntabulka"/>
    <w:rsid w:val="007E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F902C4"/>
  </w:style>
  <w:style w:type="paragraph" w:styleId="Odstavecseseznamem">
    <w:name w:val="List Paragraph"/>
    <w:basedOn w:val="Normln"/>
    <w:uiPriority w:val="34"/>
    <w:qFormat/>
    <w:rsid w:val="00084EA1"/>
    <w:pPr>
      <w:ind w:left="708"/>
    </w:pPr>
  </w:style>
  <w:style w:type="paragraph" w:styleId="Textbubliny">
    <w:name w:val="Balloon Text"/>
    <w:basedOn w:val="Normln"/>
    <w:link w:val="TextbublinyChar"/>
    <w:rsid w:val="006D5B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5B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11E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232C4F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47F9C"/>
  </w:style>
  <w:style w:type="character" w:customStyle="1" w:styleId="apple-style-span">
    <w:name w:val="apple-style-span"/>
    <w:basedOn w:val="Standardnpsmoodstavce"/>
    <w:rsid w:val="00647F9C"/>
  </w:style>
  <w:style w:type="character" w:customStyle="1" w:styleId="Nadpis2Char">
    <w:name w:val="Nadpis 2 Char"/>
    <w:basedOn w:val="Standardnpsmoodstavce"/>
    <w:link w:val="Nadpis2"/>
    <w:semiHidden/>
    <w:rsid w:val="000E4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0E45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BulletList">
    <w:name w:val="1Bullet List"/>
    <w:rsid w:val="000E455D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US" w:eastAsia="en-US"/>
    </w:rPr>
  </w:style>
  <w:style w:type="paragraph" w:styleId="Normlnweb">
    <w:name w:val="Normal (Web)"/>
    <w:basedOn w:val="Normln"/>
    <w:uiPriority w:val="99"/>
    <w:unhideWhenUsed/>
    <w:rsid w:val="000D703B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basedOn w:val="Standardnpsmoodstavce"/>
    <w:rsid w:val="00F44EFC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B70905"/>
    <w:rPr>
      <w:rFonts w:ascii="Tahoma" w:eastAsiaTheme="minorHAnsi" w:hAnsi="Tahoma" w:cs="Tahoma"/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A755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A755E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PlainText1">
    <w:name w:val="Plain Text1"/>
    <w:basedOn w:val="Normln"/>
    <w:rsid w:val="006C0156"/>
    <w:pPr>
      <w:suppressAutoHyphens/>
      <w:overflowPunct w:val="0"/>
      <w:autoSpaceDE w:val="0"/>
      <w:textAlignment w:val="baseline"/>
    </w:pPr>
    <w:rPr>
      <w:rFonts w:ascii="Courier New" w:hAnsi="Courier New" w:cs="Calibri"/>
      <w:sz w:val="24"/>
      <w:lang w:eastAsia="ar-SA"/>
    </w:rPr>
  </w:style>
  <w:style w:type="paragraph" w:customStyle="1" w:styleId="nadpisclanek">
    <w:name w:val="nadpis_clanek"/>
    <w:basedOn w:val="Normln"/>
    <w:rsid w:val="007427FF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textobyc">
    <w:name w:val="text_obyc"/>
    <w:basedOn w:val="Normln"/>
    <w:rsid w:val="007427FF"/>
    <w:pPr>
      <w:spacing w:before="100" w:beforeAutospacing="1" w:after="100" w:afterAutospacing="1"/>
    </w:pPr>
    <w:rPr>
      <w:rFonts w:ascii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&#225;&#353;%20B&#345;ezina\Documents\Vlastn&#237;%20&#353;ablony%20Office\CMSHb%202016_s%20razitk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C40E-158C-4CA3-ACF1-4B7A2A6E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CMSHb 2016_s razitkem</Template>
  <TotalTime>42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Předsednictvo ČMSHb - pozvánka</vt:lpstr>
    </vt:vector>
  </TitlesOfParts>
  <Company>Hokejbal</Company>
  <LinksUpToDate>false</LinksUpToDate>
  <CharactersWithSpaces>1234</CharactersWithSpaces>
  <SharedDoc>false</SharedDoc>
  <HLinks>
    <vt:vector size="24" baseType="variant">
      <vt:variant>
        <vt:i4>4391015</vt:i4>
      </vt:variant>
      <vt:variant>
        <vt:i4>6</vt:i4>
      </vt:variant>
      <vt:variant>
        <vt:i4>0</vt:i4>
      </vt:variant>
      <vt:variant>
        <vt:i4>5</vt:i4>
      </vt:variant>
      <vt:variant>
        <vt:lpwstr>mailto:kozel@hokejbal.cz</vt:lpwstr>
      </vt:variant>
      <vt:variant>
        <vt:lpwstr/>
      </vt:variant>
      <vt:variant>
        <vt:i4>4456458</vt:i4>
      </vt:variant>
      <vt:variant>
        <vt:i4>3</vt:i4>
      </vt:variant>
      <vt:variant>
        <vt:i4>0</vt:i4>
      </vt:variant>
      <vt:variant>
        <vt:i4>5</vt:i4>
      </vt:variant>
      <vt:variant>
        <vt:lpwstr>http://www.hokejbal.cz/ligova-komise</vt:lpwstr>
      </vt:variant>
      <vt:variant>
        <vt:lpwstr/>
      </vt:variant>
      <vt:variant>
        <vt:i4>2686983</vt:i4>
      </vt:variant>
      <vt:variant>
        <vt:i4>0</vt:i4>
      </vt:variant>
      <vt:variant>
        <vt:i4>0</vt:i4>
      </vt:variant>
      <vt:variant>
        <vt:i4>5</vt:i4>
      </vt:variant>
      <vt:variant>
        <vt:lpwstr>mailto:lk@hokejbal.cz</vt:lpwstr>
      </vt:variant>
      <vt:variant>
        <vt:lpwstr/>
      </vt:variant>
      <vt:variant>
        <vt:i4>4391015</vt:i4>
      </vt:variant>
      <vt:variant>
        <vt:i4>0</vt:i4>
      </vt:variant>
      <vt:variant>
        <vt:i4>0</vt:i4>
      </vt:variant>
      <vt:variant>
        <vt:i4>5</vt:i4>
      </vt:variant>
      <vt:variant>
        <vt:lpwstr>mailto:kozel@hokejbal.cz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Předsednictvo ČMSHb - pozvánka</dc:title>
  <dc:subject/>
  <dc:creator>Tomáš Březina</dc:creator>
  <cp:keywords/>
  <dc:description/>
  <cp:lastModifiedBy>Březina Tomáš</cp:lastModifiedBy>
  <cp:revision>5</cp:revision>
  <cp:lastPrinted>2014-06-22T14:16:00Z</cp:lastPrinted>
  <dcterms:created xsi:type="dcterms:W3CDTF">2021-05-12T22:24:00Z</dcterms:created>
  <dcterms:modified xsi:type="dcterms:W3CDTF">2021-05-14T04:54:00Z</dcterms:modified>
</cp:coreProperties>
</file>